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A4157" w14:textId="77777777" w:rsidR="00E57CDC" w:rsidRPr="00385CE8" w:rsidRDefault="00632FFD" w:rsidP="00385CE8">
      <w:pPr>
        <w:jc w:val="center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LIST ÚČASTNÍKA A PROHLÁŠENÍ O BEZINFEKČNOSTI</w:t>
      </w:r>
      <w:r w:rsidR="00385CE8" w:rsidRPr="00385CE8">
        <w:rPr>
          <w:rFonts w:ascii="Arial" w:hAnsi="Arial" w:cs="Arial"/>
          <w:b/>
          <w:caps/>
          <w:sz w:val="20"/>
          <w:szCs w:val="20"/>
        </w:rPr>
        <w:t xml:space="preserve"> k účasti na zotavovací akci</w:t>
      </w:r>
    </w:p>
    <w:p w14:paraId="30296ADE" w14:textId="77777777" w:rsidR="00385CE8" w:rsidRDefault="00385CE8"/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7"/>
        <w:gridCol w:w="1797"/>
        <w:gridCol w:w="167"/>
        <w:gridCol w:w="1032"/>
        <w:gridCol w:w="599"/>
        <w:gridCol w:w="560"/>
        <w:gridCol w:w="1238"/>
        <w:gridCol w:w="84"/>
        <w:gridCol w:w="700"/>
        <w:gridCol w:w="1014"/>
        <w:gridCol w:w="1798"/>
      </w:tblGrid>
      <w:tr w:rsidR="00385CE8" w:rsidRPr="00385CE8" w14:paraId="4A156FDF" w14:textId="77777777" w:rsidTr="00385CE8">
        <w:trPr>
          <w:trHeight w:val="284"/>
        </w:trPr>
        <w:tc>
          <w:tcPr>
            <w:tcW w:w="10344" w:type="dxa"/>
            <w:gridSpan w:val="11"/>
            <w:shd w:val="clear" w:color="auto" w:fill="000000"/>
            <w:vAlign w:val="center"/>
          </w:tcPr>
          <w:p w14:paraId="3FF58C55" w14:textId="77777777" w:rsidR="00385CE8" w:rsidRPr="00385CE8" w:rsidRDefault="00385CE8" w:rsidP="00385CE8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85CE8">
              <w:rPr>
                <w:rFonts w:ascii="Arial" w:hAnsi="Arial" w:cs="Arial"/>
                <w:b/>
                <w:color w:val="FFFFFF"/>
                <w:sz w:val="16"/>
                <w:szCs w:val="16"/>
              </w:rPr>
              <w:t>OZNAČENÍ AKCE</w:t>
            </w:r>
          </w:p>
        </w:tc>
      </w:tr>
      <w:tr w:rsidR="00404342" w:rsidRPr="001655FB" w14:paraId="25585AE8" w14:textId="77777777" w:rsidTr="00F56F30">
        <w:trPr>
          <w:trHeight w:val="284"/>
        </w:trPr>
        <w:tc>
          <w:tcPr>
            <w:tcW w:w="1520" w:type="dxa"/>
            <w:vAlign w:val="center"/>
          </w:tcPr>
          <w:p w14:paraId="3371936E" w14:textId="77777777" w:rsidR="00404342" w:rsidRPr="00385CE8" w:rsidRDefault="00404342" w:rsidP="001526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_Hlk74831162"/>
            <w:r w:rsidRPr="00385CE8">
              <w:rPr>
                <w:rFonts w:ascii="Arial" w:hAnsi="Arial" w:cs="Arial"/>
                <w:b/>
                <w:bCs/>
                <w:sz w:val="16"/>
                <w:szCs w:val="16"/>
              </w:rPr>
              <w:t>Název akce:</w:t>
            </w:r>
          </w:p>
        </w:tc>
        <w:tc>
          <w:tcPr>
            <w:tcW w:w="2941" w:type="dxa"/>
            <w:gridSpan w:val="3"/>
            <w:vAlign w:val="center"/>
          </w:tcPr>
          <w:p w14:paraId="2731BF80" w14:textId="33B2A668" w:rsidR="00404342" w:rsidRPr="00385CE8" w:rsidRDefault="00D14222" w:rsidP="004B7A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LT |</w:t>
            </w:r>
            <w:r w:rsidR="000462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D0CAC">
              <w:rPr>
                <w:rFonts w:ascii="Arial" w:hAnsi="Arial" w:cs="Arial"/>
                <w:sz w:val="16"/>
                <w:szCs w:val="16"/>
              </w:rPr>
              <w:t>S čerty nejsou žerty</w:t>
            </w:r>
          </w:p>
        </w:tc>
        <w:tc>
          <w:tcPr>
            <w:tcW w:w="1138" w:type="dxa"/>
            <w:gridSpan w:val="2"/>
            <w:vAlign w:val="center"/>
          </w:tcPr>
          <w:p w14:paraId="3A8C517D" w14:textId="77777777" w:rsidR="00404342" w:rsidRPr="00385CE8" w:rsidRDefault="00404342" w:rsidP="00404342">
            <w:pPr>
              <w:rPr>
                <w:rFonts w:ascii="Arial" w:hAnsi="Arial" w:cs="Arial"/>
                <w:sz w:val="16"/>
                <w:szCs w:val="16"/>
              </w:rPr>
            </w:pPr>
            <w:r w:rsidRPr="00385CE8">
              <w:rPr>
                <w:rFonts w:ascii="Arial" w:hAnsi="Arial" w:cs="Arial"/>
                <w:b/>
                <w:bCs/>
                <w:sz w:val="16"/>
                <w:szCs w:val="16"/>
              </w:rPr>
              <w:t>Organizátor:</w:t>
            </w:r>
          </w:p>
        </w:tc>
        <w:tc>
          <w:tcPr>
            <w:tcW w:w="4745" w:type="dxa"/>
            <w:gridSpan w:val="5"/>
            <w:vAlign w:val="center"/>
          </w:tcPr>
          <w:p w14:paraId="341F06E5" w14:textId="77777777" w:rsidR="00404342" w:rsidRPr="00385CE8" w:rsidRDefault="00404342" w:rsidP="00404342">
            <w:pPr>
              <w:rPr>
                <w:rFonts w:ascii="Arial" w:hAnsi="Arial" w:cs="Arial"/>
                <w:sz w:val="16"/>
                <w:szCs w:val="16"/>
              </w:rPr>
            </w:pPr>
            <w:r w:rsidRPr="00385CE8">
              <w:rPr>
                <w:rFonts w:ascii="Arial" w:hAnsi="Arial" w:cs="Arial"/>
                <w:sz w:val="16"/>
                <w:szCs w:val="16"/>
              </w:rPr>
              <w:t>Středisko volného času Klíč, příspěvková organizace</w:t>
            </w:r>
          </w:p>
        </w:tc>
      </w:tr>
      <w:tr w:rsidR="00404342" w:rsidRPr="001655FB" w14:paraId="6EF4CA12" w14:textId="77777777" w:rsidTr="00F56F30">
        <w:trPr>
          <w:trHeight w:val="284"/>
        </w:trPr>
        <w:tc>
          <w:tcPr>
            <w:tcW w:w="1520" w:type="dxa"/>
            <w:vAlign w:val="center"/>
          </w:tcPr>
          <w:p w14:paraId="49A43658" w14:textId="77777777" w:rsidR="00404342" w:rsidRPr="00385CE8" w:rsidRDefault="00404342" w:rsidP="001526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Termín</w:t>
            </w:r>
            <w:r w:rsidRPr="00385CE8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941" w:type="dxa"/>
            <w:gridSpan w:val="3"/>
            <w:vAlign w:val="center"/>
          </w:tcPr>
          <w:p w14:paraId="3BC5B36C" w14:textId="23F80924" w:rsidR="00404342" w:rsidRPr="00385CE8" w:rsidRDefault="00FD0CAC" w:rsidP="008253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A664E2">
              <w:rPr>
                <w:rFonts w:ascii="Arial" w:hAnsi="Arial" w:cs="Arial"/>
                <w:sz w:val="16"/>
                <w:szCs w:val="16"/>
              </w:rPr>
              <w:t xml:space="preserve">. 7. –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A664E2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E40078">
              <w:rPr>
                <w:rFonts w:ascii="Arial" w:hAnsi="Arial" w:cs="Arial"/>
                <w:sz w:val="16"/>
                <w:szCs w:val="16"/>
              </w:rPr>
              <w:t>7</w:t>
            </w:r>
            <w:r w:rsidR="00A664E2">
              <w:rPr>
                <w:rFonts w:ascii="Arial" w:hAnsi="Arial" w:cs="Arial"/>
                <w:sz w:val="16"/>
                <w:szCs w:val="16"/>
              </w:rPr>
              <w:t>. 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8" w:type="dxa"/>
            <w:gridSpan w:val="2"/>
            <w:vAlign w:val="center"/>
          </w:tcPr>
          <w:p w14:paraId="2A810DD4" w14:textId="77777777" w:rsidR="00404342" w:rsidRPr="00385CE8" w:rsidRDefault="00404342" w:rsidP="004043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Místo</w:t>
            </w:r>
            <w:r w:rsidRPr="00385CE8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745" w:type="dxa"/>
            <w:gridSpan w:val="5"/>
            <w:vAlign w:val="center"/>
          </w:tcPr>
          <w:p w14:paraId="33FC3E74" w14:textId="77777777" w:rsidR="00404342" w:rsidRPr="00385CE8" w:rsidRDefault="00A664E2" w:rsidP="00404342">
            <w:pPr>
              <w:rPr>
                <w:rFonts w:ascii="Arial" w:hAnsi="Arial" w:cs="Arial"/>
                <w:sz w:val="16"/>
                <w:szCs w:val="16"/>
              </w:rPr>
            </w:pPr>
            <w:r w:rsidRPr="00A664E2">
              <w:rPr>
                <w:rFonts w:ascii="Arial" w:hAnsi="Arial" w:cs="Arial"/>
                <w:sz w:val="16"/>
                <w:szCs w:val="16"/>
              </w:rPr>
              <w:t>Táborová základna, Sloup, okres Blansko</w:t>
            </w:r>
          </w:p>
        </w:tc>
      </w:tr>
      <w:tr w:rsidR="00404342" w:rsidRPr="001655FB" w14:paraId="4299B325" w14:textId="77777777" w:rsidTr="00385CE8">
        <w:trPr>
          <w:trHeight w:val="284"/>
        </w:trPr>
        <w:tc>
          <w:tcPr>
            <w:tcW w:w="1520" w:type="dxa"/>
            <w:tcBorders>
              <w:bottom w:val="dotted" w:sz="4" w:space="0" w:color="auto"/>
            </w:tcBorders>
            <w:vAlign w:val="center"/>
          </w:tcPr>
          <w:p w14:paraId="3FF8FDE3" w14:textId="77777777" w:rsidR="00404342" w:rsidRPr="00385CE8" w:rsidRDefault="00404342" w:rsidP="001526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Typ akce</w:t>
            </w:r>
            <w:r w:rsidRPr="00385CE8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8824" w:type="dxa"/>
            <w:gridSpan w:val="10"/>
            <w:tcBorders>
              <w:bottom w:val="dotted" w:sz="4" w:space="0" w:color="auto"/>
            </w:tcBorders>
            <w:vAlign w:val="center"/>
          </w:tcPr>
          <w:p w14:paraId="4E30D64A" w14:textId="77777777" w:rsidR="00404342" w:rsidRPr="00385CE8" w:rsidRDefault="00A664E2" w:rsidP="0082536C">
            <w:pPr>
              <w:rPr>
                <w:rFonts w:ascii="Arial" w:hAnsi="Arial" w:cs="Arial"/>
                <w:sz w:val="16"/>
                <w:szCs w:val="16"/>
              </w:rPr>
            </w:pPr>
            <w:r w:rsidRPr="00A664E2">
              <w:rPr>
                <w:rFonts w:ascii="Arial" w:hAnsi="Arial" w:cs="Arial"/>
                <w:sz w:val="16"/>
                <w:szCs w:val="16"/>
              </w:rPr>
              <w:t>Letní pobytový tábor se všeobecným zaměřením, stany s podsadou, latríny.</w:t>
            </w:r>
          </w:p>
        </w:tc>
      </w:tr>
      <w:bookmarkEnd w:id="0"/>
      <w:tr w:rsidR="00385CE8" w:rsidRPr="001655FB" w14:paraId="79BEB8AC" w14:textId="77777777" w:rsidTr="00385CE8">
        <w:trPr>
          <w:trHeight w:val="284"/>
        </w:trPr>
        <w:tc>
          <w:tcPr>
            <w:tcW w:w="10344" w:type="dxa"/>
            <w:gridSpan w:val="11"/>
            <w:shd w:val="clear" w:color="auto" w:fill="000000"/>
            <w:vAlign w:val="center"/>
          </w:tcPr>
          <w:p w14:paraId="1D7A5940" w14:textId="77777777" w:rsidR="00385CE8" w:rsidRDefault="00385CE8" w:rsidP="00385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ÚČASTNÍK</w:t>
            </w:r>
          </w:p>
        </w:tc>
      </w:tr>
      <w:tr w:rsidR="00385CE8" w:rsidRPr="001655FB" w14:paraId="4C44DDA0" w14:textId="77777777" w:rsidTr="00CD423D">
        <w:trPr>
          <w:trHeight w:val="397"/>
        </w:trPr>
        <w:tc>
          <w:tcPr>
            <w:tcW w:w="1520" w:type="dxa"/>
            <w:vAlign w:val="center"/>
          </w:tcPr>
          <w:p w14:paraId="24BFA92E" w14:textId="77777777" w:rsidR="00385CE8" w:rsidRPr="00385CE8" w:rsidRDefault="00385CE8" w:rsidP="00F56F3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5CE8">
              <w:rPr>
                <w:rFonts w:ascii="Arial" w:hAnsi="Arial" w:cs="Arial"/>
                <w:b/>
                <w:bCs/>
                <w:sz w:val="16"/>
                <w:szCs w:val="16"/>
              </w:rPr>
              <w:t>Jméno a příjmení:</w:t>
            </w:r>
          </w:p>
        </w:tc>
        <w:tc>
          <w:tcPr>
            <w:tcW w:w="8824" w:type="dxa"/>
            <w:gridSpan w:val="10"/>
            <w:vAlign w:val="center"/>
          </w:tcPr>
          <w:p w14:paraId="67CA0594" w14:textId="77777777" w:rsidR="00385CE8" w:rsidRPr="009044BA" w:rsidRDefault="009044BA" w:rsidP="00C5624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044BA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1"/>
          </w:p>
        </w:tc>
      </w:tr>
      <w:tr w:rsidR="00385CE8" w:rsidRPr="001655FB" w14:paraId="45788C36" w14:textId="77777777" w:rsidTr="00CD423D">
        <w:trPr>
          <w:trHeight w:val="397"/>
        </w:trPr>
        <w:tc>
          <w:tcPr>
            <w:tcW w:w="1520" w:type="dxa"/>
            <w:vAlign w:val="center"/>
          </w:tcPr>
          <w:p w14:paraId="08F71B52" w14:textId="77777777" w:rsidR="00385CE8" w:rsidRPr="00385CE8" w:rsidRDefault="00385CE8" w:rsidP="00F56F3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5CE8">
              <w:rPr>
                <w:rFonts w:ascii="Arial" w:hAnsi="Arial" w:cs="Arial"/>
                <w:b/>
                <w:bCs/>
                <w:sz w:val="16"/>
                <w:szCs w:val="16"/>
              </w:rPr>
              <w:t>Bydliště:</w:t>
            </w:r>
          </w:p>
        </w:tc>
        <w:tc>
          <w:tcPr>
            <w:tcW w:w="8824" w:type="dxa"/>
            <w:gridSpan w:val="10"/>
            <w:vAlign w:val="center"/>
          </w:tcPr>
          <w:p w14:paraId="0ADFC440" w14:textId="77777777" w:rsidR="00385CE8" w:rsidRDefault="009044BA" w:rsidP="00C56249">
            <w:pPr>
              <w:rPr>
                <w:rFonts w:ascii="Arial" w:hAnsi="Arial" w:cs="Arial"/>
                <w:sz w:val="16"/>
                <w:szCs w:val="16"/>
              </w:rPr>
            </w:pP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385CE8" w:rsidRPr="001655FB" w14:paraId="29F38EE6" w14:textId="77777777" w:rsidTr="00CD423D">
        <w:trPr>
          <w:trHeight w:val="397"/>
        </w:trPr>
        <w:tc>
          <w:tcPr>
            <w:tcW w:w="1520" w:type="dxa"/>
            <w:vAlign w:val="center"/>
          </w:tcPr>
          <w:p w14:paraId="3CA7DFF7" w14:textId="77777777" w:rsidR="00385CE8" w:rsidRPr="00385CE8" w:rsidRDefault="00385CE8" w:rsidP="00F56F3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Datum narození:</w:t>
            </w:r>
          </w:p>
        </w:tc>
        <w:tc>
          <w:tcPr>
            <w:tcW w:w="1764" w:type="dxa"/>
            <w:vAlign w:val="center"/>
          </w:tcPr>
          <w:p w14:paraId="0F47D33C" w14:textId="77777777" w:rsidR="00385CE8" w:rsidRDefault="009044BA" w:rsidP="00C56249">
            <w:pPr>
              <w:rPr>
                <w:rFonts w:ascii="Arial" w:hAnsi="Arial" w:cs="Arial"/>
                <w:sz w:val="16"/>
                <w:szCs w:val="16"/>
              </w:rPr>
            </w:pP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765" w:type="dxa"/>
            <w:gridSpan w:val="3"/>
            <w:vAlign w:val="center"/>
          </w:tcPr>
          <w:p w14:paraId="517F69BB" w14:textId="77777777" w:rsidR="00385CE8" w:rsidRPr="00385CE8" w:rsidRDefault="00385CE8" w:rsidP="00385C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5CE8">
              <w:rPr>
                <w:rFonts w:ascii="Arial" w:hAnsi="Arial" w:cs="Arial"/>
                <w:b/>
                <w:sz w:val="16"/>
                <w:szCs w:val="16"/>
              </w:rPr>
              <w:t>Zdrav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otní </w:t>
            </w:r>
            <w:r w:rsidRPr="00385CE8">
              <w:rPr>
                <w:rFonts w:ascii="Arial" w:hAnsi="Arial" w:cs="Arial"/>
                <w:b/>
                <w:sz w:val="16"/>
                <w:szCs w:val="16"/>
              </w:rPr>
              <w:t>poj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385CE8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765" w:type="dxa"/>
            <w:gridSpan w:val="2"/>
            <w:vAlign w:val="center"/>
          </w:tcPr>
          <w:p w14:paraId="200808F9" w14:textId="77777777" w:rsidR="00385CE8" w:rsidRDefault="009044BA" w:rsidP="00C56249">
            <w:pPr>
              <w:rPr>
                <w:rFonts w:ascii="Arial" w:hAnsi="Arial" w:cs="Arial"/>
                <w:sz w:val="16"/>
                <w:szCs w:val="16"/>
              </w:rPr>
            </w:pP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765" w:type="dxa"/>
            <w:gridSpan w:val="3"/>
            <w:vAlign w:val="center"/>
          </w:tcPr>
          <w:p w14:paraId="6F4CEA5B" w14:textId="77777777" w:rsidR="00385CE8" w:rsidRPr="00385CE8" w:rsidRDefault="00385CE8" w:rsidP="00F56F3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5CE8">
              <w:rPr>
                <w:rFonts w:ascii="Arial" w:hAnsi="Arial" w:cs="Arial"/>
                <w:b/>
                <w:sz w:val="16"/>
                <w:szCs w:val="16"/>
              </w:rPr>
              <w:t>Telefon:</w:t>
            </w:r>
          </w:p>
        </w:tc>
        <w:tc>
          <w:tcPr>
            <w:tcW w:w="1765" w:type="dxa"/>
            <w:vAlign w:val="center"/>
          </w:tcPr>
          <w:p w14:paraId="74C7A436" w14:textId="77777777" w:rsidR="00385CE8" w:rsidRDefault="009044BA" w:rsidP="00C56249">
            <w:pPr>
              <w:rPr>
                <w:rFonts w:ascii="Arial" w:hAnsi="Arial" w:cs="Arial"/>
                <w:sz w:val="16"/>
                <w:szCs w:val="16"/>
              </w:rPr>
            </w:pP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FB16FC" w14:paraId="3185B4D5" w14:textId="77777777" w:rsidTr="00632FFD">
        <w:trPr>
          <w:trHeight w:val="284"/>
        </w:trPr>
        <w:tc>
          <w:tcPr>
            <w:tcW w:w="10344" w:type="dxa"/>
            <w:gridSpan w:val="11"/>
            <w:shd w:val="clear" w:color="auto" w:fill="000000"/>
            <w:vAlign w:val="center"/>
          </w:tcPr>
          <w:p w14:paraId="7FBDDAF4" w14:textId="77777777" w:rsidR="00FB16FC" w:rsidRDefault="00FB16FC" w:rsidP="00FB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ZÁKONNÝ ZÁSTUPCE (OPRÁVNĚNÁ OSOBA)</w:t>
            </w:r>
          </w:p>
        </w:tc>
      </w:tr>
      <w:tr w:rsidR="00FB16FC" w14:paraId="1D4C340E" w14:textId="77777777" w:rsidTr="00CD423D">
        <w:trPr>
          <w:trHeight w:val="397"/>
        </w:trPr>
        <w:tc>
          <w:tcPr>
            <w:tcW w:w="1520" w:type="dxa"/>
            <w:vAlign w:val="center"/>
          </w:tcPr>
          <w:p w14:paraId="71772252" w14:textId="77777777" w:rsidR="00FB16FC" w:rsidRPr="00385CE8" w:rsidRDefault="00FB16FC" w:rsidP="00F56F3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5CE8">
              <w:rPr>
                <w:rFonts w:ascii="Arial" w:hAnsi="Arial" w:cs="Arial"/>
                <w:b/>
                <w:bCs/>
                <w:sz w:val="16"/>
                <w:szCs w:val="16"/>
              </w:rPr>
              <w:t>Jméno a příjmení:</w:t>
            </w:r>
          </w:p>
        </w:tc>
        <w:tc>
          <w:tcPr>
            <w:tcW w:w="8824" w:type="dxa"/>
            <w:gridSpan w:val="10"/>
            <w:vAlign w:val="center"/>
          </w:tcPr>
          <w:p w14:paraId="026CA6EB" w14:textId="77777777" w:rsidR="00FB16FC" w:rsidRDefault="009044BA" w:rsidP="00C56249">
            <w:pPr>
              <w:rPr>
                <w:rFonts w:ascii="Arial" w:hAnsi="Arial" w:cs="Arial"/>
                <w:sz w:val="16"/>
                <w:szCs w:val="16"/>
              </w:rPr>
            </w:pP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FB16FC" w14:paraId="2C4D4B29" w14:textId="77777777" w:rsidTr="00CD423D">
        <w:trPr>
          <w:trHeight w:val="397"/>
        </w:trPr>
        <w:tc>
          <w:tcPr>
            <w:tcW w:w="1520" w:type="dxa"/>
            <w:vAlign w:val="center"/>
          </w:tcPr>
          <w:p w14:paraId="0F75B6C9" w14:textId="77777777" w:rsidR="00FB16FC" w:rsidRPr="00385CE8" w:rsidRDefault="00FB16FC" w:rsidP="00F56F3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Vztah k dítěti:</w:t>
            </w:r>
          </w:p>
        </w:tc>
        <w:tc>
          <w:tcPr>
            <w:tcW w:w="8824" w:type="dxa"/>
            <w:gridSpan w:val="10"/>
            <w:vAlign w:val="center"/>
          </w:tcPr>
          <w:p w14:paraId="31F20241" w14:textId="77777777" w:rsidR="00FB16FC" w:rsidRDefault="009044BA" w:rsidP="00C56249">
            <w:pPr>
              <w:rPr>
                <w:rFonts w:ascii="Arial" w:hAnsi="Arial" w:cs="Arial"/>
                <w:sz w:val="16"/>
                <w:szCs w:val="16"/>
              </w:rPr>
            </w:pP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FB16FC" w14:paraId="18E421D6" w14:textId="77777777" w:rsidTr="00CD423D">
        <w:trPr>
          <w:trHeight w:val="397"/>
        </w:trPr>
        <w:tc>
          <w:tcPr>
            <w:tcW w:w="1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492BAD" w14:textId="77777777" w:rsidR="00FB16FC" w:rsidRPr="00385CE8" w:rsidRDefault="00FB16FC" w:rsidP="00F56F3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5CE8">
              <w:rPr>
                <w:rFonts w:ascii="Arial" w:hAnsi="Arial" w:cs="Arial"/>
                <w:b/>
                <w:bCs/>
                <w:sz w:val="16"/>
                <w:szCs w:val="16"/>
              </w:rPr>
              <w:t>Jméno a příjmení:</w:t>
            </w:r>
          </w:p>
        </w:tc>
        <w:tc>
          <w:tcPr>
            <w:tcW w:w="8824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1D6624" w14:textId="77777777" w:rsidR="00FB16FC" w:rsidRDefault="009044BA" w:rsidP="00C56249">
            <w:pPr>
              <w:rPr>
                <w:rFonts w:ascii="Arial" w:hAnsi="Arial" w:cs="Arial"/>
                <w:sz w:val="16"/>
                <w:szCs w:val="16"/>
              </w:rPr>
            </w:pP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FB16FC" w14:paraId="30032F9A" w14:textId="77777777" w:rsidTr="00632FFD">
        <w:trPr>
          <w:trHeight w:val="397"/>
        </w:trPr>
        <w:tc>
          <w:tcPr>
            <w:tcW w:w="1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F2CF69" w14:textId="77777777" w:rsidR="00FB16FC" w:rsidRPr="00385CE8" w:rsidRDefault="00FB16FC" w:rsidP="00F56F3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Vztah k dítěti:</w:t>
            </w:r>
          </w:p>
        </w:tc>
        <w:tc>
          <w:tcPr>
            <w:tcW w:w="8824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0B9941" w14:textId="77777777" w:rsidR="00FB16FC" w:rsidRDefault="009044BA" w:rsidP="00C56249">
            <w:pPr>
              <w:rPr>
                <w:rFonts w:ascii="Arial" w:hAnsi="Arial" w:cs="Arial"/>
                <w:sz w:val="16"/>
                <w:szCs w:val="16"/>
              </w:rPr>
            </w:pP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632FFD" w14:paraId="69AFEFA8" w14:textId="77777777" w:rsidTr="00632FFD">
        <w:trPr>
          <w:trHeight w:val="284"/>
        </w:trPr>
        <w:tc>
          <w:tcPr>
            <w:tcW w:w="10344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/>
            <w:vAlign w:val="center"/>
          </w:tcPr>
          <w:p w14:paraId="05460163" w14:textId="77777777" w:rsidR="00632FFD" w:rsidRPr="009044BA" w:rsidRDefault="00632FFD" w:rsidP="0045669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KONTAKTNÍ OSOBA V DOBĚ KONÁNÍ TÁBORA</w:t>
            </w:r>
            <w:r w:rsidR="00CE091A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r w:rsidR="00CE091A" w:rsidRPr="00456699">
              <w:rPr>
                <w:rFonts w:ascii="Arial" w:hAnsi="Arial" w:cs="Arial"/>
                <w:i/>
                <w:color w:val="FFFFFF"/>
                <w:sz w:val="16"/>
                <w:szCs w:val="16"/>
              </w:rPr>
              <w:t>(vyplňte v případě, že zákonný zástupce bude v době akce nedost</w:t>
            </w:r>
            <w:r w:rsidR="00456699">
              <w:rPr>
                <w:rFonts w:ascii="Arial" w:hAnsi="Arial" w:cs="Arial"/>
                <w:i/>
                <w:color w:val="FFFFFF"/>
                <w:sz w:val="16"/>
                <w:szCs w:val="16"/>
              </w:rPr>
              <w:t>upný</w:t>
            </w:r>
            <w:r w:rsidR="00CE091A" w:rsidRPr="00456699">
              <w:rPr>
                <w:rFonts w:ascii="Arial" w:hAnsi="Arial" w:cs="Arial"/>
                <w:i/>
                <w:color w:val="FFFFFF"/>
                <w:sz w:val="16"/>
                <w:szCs w:val="16"/>
              </w:rPr>
              <w:t>)</w:t>
            </w:r>
          </w:p>
        </w:tc>
      </w:tr>
      <w:tr w:rsidR="00632FFD" w14:paraId="23728CC0" w14:textId="77777777" w:rsidTr="00CD423D">
        <w:trPr>
          <w:trHeight w:val="397"/>
        </w:trPr>
        <w:tc>
          <w:tcPr>
            <w:tcW w:w="1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89DED1" w14:textId="77777777" w:rsidR="00632FFD" w:rsidRDefault="00632FFD" w:rsidP="00F56F3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5CE8">
              <w:rPr>
                <w:rFonts w:ascii="Arial" w:hAnsi="Arial" w:cs="Arial"/>
                <w:b/>
                <w:bCs/>
                <w:sz w:val="16"/>
                <w:szCs w:val="16"/>
              </w:rPr>
              <w:t>Jméno a příjmení:</w:t>
            </w:r>
          </w:p>
        </w:tc>
        <w:tc>
          <w:tcPr>
            <w:tcW w:w="8824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35C926" w14:textId="77777777" w:rsidR="00632FFD" w:rsidRPr="009044BA" w:rsidRDefault="00FF5789" w:rsidP="00C5624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632FFD" w14:paraId="50E9AC5A" w14:textId="77777777" w:rsidTr="00CD423D">
        <w:trPr>
          <w:trHeight w:val="397"/>
        </w:trPr>
        <w:tc>
          <w:tcPr>
            <w:tcW w:w="1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8E6256" w14:textId="77777777" w:rsidR="00632FFD" w:rsidRDefault="00632FFD" w:rsidP="00F56F3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5CE8">
              <w:rPr>
                <w:rFonts w:ascii="Arial" w:hAnsi="Arial" w:cs="Arial"/>
                <w:b/>
                <w:bCs/>
                <w:sz w:val="16"/>
                <w:szCs w:val="16"/>
              </w:rPr>
              <w:t>Bydliště:</w:t>
            </w:r>
          </w:p>
        </w:tc>
        <w:tc>
          <w:tcPr>
            <w:tcW w:w="8824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5F6D1B" w14:textId="77777777" w:rsidR="00632FFD" w:rsidRPr="009044BA" w:rsidRDefault="00FF5789" w:rsidP="00C5624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632FFD" w14:paraId="4A9DEA6C" w14:textId="77777777" w:rsidTr="00CD423D">
        <w:trPr>
          <w:trHeight w:val="397"/>
        </w:trPr>
        <w:tc>
          <w:tcPr>
            <w:tcW w:w="1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85E92A" w14:textId="77777777" w:rsidR="00632FFD" w:rsidRPr="00385CE8" w:rsidRDefault="00632FFD" w:rsidP="00F56F3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Vztah k dítěti:</w:t>
            </w:r>
          </w:p>
        </w:tc>
        <w:tc>
          <w:tcPr>
            <w:tcW w:w="8824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4EBC63" w14:textId="77777777" w:rsidR="00632FFD" w:rsidRPr="009044BA" w:rsidRDefault="00FF5789" w:rsidP="00C5624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632FFD" w14:paraId="06AC1B0A" w14:textId="77777777" w:rsidTr="00C56249">
        <w:trPr>
          <w:trHeight w:val="397"/>
        </w:trPr>
        <w:tc>
          <w:tcPr>
            <w:tcW w:w="1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36FD83" w14:textId="77777777" w:rsidR="00632FFD" w:rsidRDefault="00FF5789" w:rsidP="00F56F3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Telefon 1:</w:t>
            </w:r>
          </w:p>
        </w:tc>
        <w:tc>
          <w:tcPr>
            <w:tcW w:w="1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A860FC" w14:textId="77777777" w:rsidR="00632FFD" w:rsidRPr="009044BA" w:rsidRDefault="00FF5789" w:rsidP="00C5624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7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9D6794" w14:textId="77777777" w:rsidR="00632FFD" w:rsidRPr="009044BA" w:rsidRDefault="00FF5789" w:rsidP="000A68C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Telefon 2:</w:t>
            </w:r>
          </w:p>
        </w:tc>
        <w:tc>
          <w:tcPr>
            <w:tcW w:w="17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9B9645" w14:textId="77777777" w:rsidR="00632FFD" w:rsidRPr="009044BA" w:rsidRDefault="00FF5789" w:rsidP="00C5624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E0B87F" w14:textId="77777777" w:rsidR="00632FFD" w:rsidRPr="009044BA" w:rsidRDefault="00FF5789" w:rsidP="000A68C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27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12BB66" w14:textId="77777777" w:rsidR="00632FFD" w:rsidRPr="009044BA" w:rsidRDefault="00C56249" w:rsidP="00C5624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FF5789" w14:paraId="7C8E2155" w14:textId="77777777" w:rsidTr="00FF5789">
        <w:trPr>
          <w:trHeight w:val="284"/>
        </w:trPr>
        <w:tc>
          <w:tcPr>
            <w:tcW w:w="10344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/>
            <w:vAlign w:val="center"/>
          </w:tcPr>
          <w:p w14:paraId="13960017" w14:textId="77777777" w:rsidR="00FF5789" w:rsidRPr="009044BA" w:rsidRDefault="00FF5789" w:rsidP="00FF578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PLAVEC, NEPLAVEC</w:t>
            </w:r>
          </w:p>
        </w:tc>
      </w:tr>
      <w:tr w:rsidR="00FF5789" w14:paraId="37345469" w14:textId="77777777" w:rsidTr="00C034AE">
        <w:trPr>
          <w:trHeight w:val="397"/>
        </w:trPr>
        <w:tc>
          <w:tcPr>
            <w:tcW w:w="504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A1B5CF" w14:textId="77777777" w:rsidR="00FF5789" w:rsidRDefault="00FF5789" w:rsidP="000A68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578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1"/>
            <w:r w:rsidRPr="00FF578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613F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613F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F578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Účastník je plavec                   </w:t>
            </w:r>
            <w:r w:rsidRPr="00FF578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2"/>
            <w:r w:rsidRPr="00FF578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613F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613F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F578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Účastník je neplavec</w:t>
            </w:r>
          </w:p>
        </w:tc>
        <w:tc>
          <w:tcPr>
            <w:tcW w:w="529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C8B0D3" w14:textId="77777777" w:rsidR="00FF5789" w:rsidRPr="00FF5789" w:rsidRDefault="00FF5789" w:rsidP="00FF578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F5789">
              <w:rPr>
                <w:rFonts w:ascii="Arial" w:hAnsi="Arial" w:cs="Arial"/>
                <w:i/>
                <w:sz w:val="16"/>
                <w:szCs w:val="16"/>
              </w:rPr>
              <w:t>Plavec je jedinec, který uplave min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FF5789">
              <w:rPr>
                <w:rFonts w:ascii="Arial" w:hAnsi="Arial" w:cs="Arial"/>
                <w:i/>
                <w:sz w:val="16"/>
                <w:szCs w:val="16"/>
              </w:rPr>
              <w:t xml:space="preserve"> 25 metrů bez známek zjevné únavy.</w:t>
            </w:r>
          </w:p>
        </w:tc>
      </w:tr>
      <w:tr w:rsidR="00FF5789" w14:paraId="596AC31B" w14:textId="77777777" w:rsidTr="00C034AE">
        <w:trPr>
          <w:trHeight w:val="284"/>
        </w:trPr>
        <w:tc>
          <w:tcPr>
            <w:tcW w:w="10344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/>
            <w:vAlign w:val="center"/>
          </w:tcPr>
          <w:p w14:paraId="6D971E1A" w14:textId="77777777" w:rsidR="00FF5789" w:rsidRPr="00C37F27" w:rsidRDefault="00FF5789" w:rsidP="00FF57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PROHLÁŠENÍ O BEZINFEKČNOSTI</w:t>
            </w:r>
          </w:p>
        </w:tc>
      </w:tr>
      <w:tr w:rsidR="00FF5789" w:rsidRPr="00FF5789" w14:paraId="1C79989F" w14:textId="77777777" w:rsidTr="00BE603E">
        <w:tc>
          <w:tcPr>
            <w:tcW w:w="10344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6FCBBFCB" w14:textId="77777777" w:rsidR="00FF5789" w:rsidRPr="00E57CB8" w:rsidRDefault="00FF5789" w:rsidP="00E57CB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5789">
              <w:rPr>
                <w:rFonts w:ascii="Arial" w:hAnsi="Arial" w:cs="Arial"/>
                <w:sz w:val="16"/>
                <w:szCs w:val="16"/>
              </w:rPr>
              <w:t xml:space="preserve">Prohlašuji, že ošetřující lékař nenařídil uvedenému </w:t>
            </w:r>
            <w:r>
              <w:rPr>
                <w:rFonts w:ascii="Arial" w:hAnsi="Arial" w:cs="Arial"/>
                <w:sz w:val="16"/>
                <w:szCs w:val="16"/>
              </w:rPr>
              <w:t>účastníku</w:t>
            </w:r>
            <w:r w:rsidRPr="00FF5789">
              <w:rPr>
                <w:rFonts w:ascii="Arial" w:hAnsi="Arial" w:cs="Arial"/>
                <w:sz w:val="16"/>
                <w:szCs w:val="16"/>
              </w:rPr>
              <w:t xml:space="preserve"> změnu režimu, </w:t>
            </w:r>
            <w:r>
              <w:rPr>
                <w:rFonts w:ascii="Arial" w:hAnsi="Arial" w:cs="Arial"/>
                <w:sz w:val="16"/>
                <w:szCs w:val="16"/>
              </w:rPr>
              <w:t>účastník</w:t>
            </w:r>
            <w:r w:rsidRPr="00FF5789">
              <w:rPr>
                <w:rFonts w:ascii="Arial" w:hAnsi="Arial" w:cs="Arial"/>
                <w:sz w:val="16"/>
                <w:szCs w:val="16"/>
              </w:rPr>
              <w:t xml:space="preserve"> nejeví známky akutního onemocnění (teplota, průjem</w:t>
            </w:r>
            <w:r w:rsidR="00297DDC">
              <w:rPr>
                <w:rFonts w:ascii="Arial" w:hAnsi="Arial" w:cs="Arial"/>
                <w:sz w:val="16"/>
                <w:szCs w:val="16"/>
              </w:rPr>
              <w:t>, kašel, dušnost, ztráta chuti, čichu</w:t>
            </w:r>
            <w:r w:rsidRPr="00FF5789">
              <w:rPr>
                <w:rFonts w:ascii="Arial" w:hAnsi="Arial" w:cs="Arial"/>
                <w:sz w:val="16"/>
                <w:szCs w:val="16"/>
              </w:rPr>
              <w:t xml:space="preserve"> apod.) a hygienik ani ošetřující lékař mu nenařídil karanténní opatření. Není mi též známo, že v posledních dvou týdnech přiš</w:t>
            </w:r>
            <w:r w:rsidR="00E57CB8">
              <w:rPr>
                <w:rFonts w:ascii="Arial" w:hAnsi="Arial" w:cs="Arial"/>
                <w:sz w:val="16"/>
                <w:szCs w:val="16"/>
              </w:rPr>
              <w:t>e</w:t>
            </w:r>
            <w:r w:rsidRPr="00FF5789">
              <w:rPr>
                <w:rFonts w:ascii="Arial" w:hAnsi="Arial" w:cs="Arial"/>
                <w:sz w:val="16"/>
                <w:szCs w:val="16"/>
              </w:rPr>
              <w:t xml:space="preserve">l </w:t>
            </w:r>
            <w:r w:rsidR="00E57CB8">
              <w:rPr>
                <w:rFonts w:ascii="Arial" w:hAnsi="Arial" w:cs="Arial"/>
                <w:sz w:val="16"/>
                <w:szCs w:val="16"/>
              </w:rPr>
              <w:t>tento účastník</w:t>
            </w:r>
            <w:r w:rsidRPr="00FF5789">
              <w:rPr>
                <w:rFonts w:ascii="Arial" w:hAnsi="Arial" w:cs="Arial"/>
                <w:sz w:val="16"/>
                <w:szCs w:val="16"/>
              </w:rPr>
              <w:t xml:space="preserve"> do styku s osobami, které onemocněly přenosnou nemocí.</w:t>
            </w:r>
            <w:r w:rsidR="00E57C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57CB8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ÚČASTNÍK</w:t>
            </w:r>
            <w:r w:rsidRPr="00FF5789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 xml:space="preserve"> je schop</w:t>
            </w:r>
            <w:r w:rsidR="00E57CB8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E</w:t>
            </w:r>
            <w:r w:rsidRPr="00FF5789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n zúčastnit se letní zotavovací akce</w:t>
            </w:r>
            <w:r w:rsidR="00E57CB8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.</w:t>
            </w:r>
          </w:p>
          <w:p w14:paraId="7689B88B" w14:textId="77777777" w:rsidR="00FF5789" w:rsidRPr="00FF5789" w:rsidRDefault="00FF5789" w:rsidP="00FF5789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FF5789">
              <w:rPr>
                <w:rFonts w:ascii="Arial" w:hAnsi="Arial" w:cs="Arial"/>
                <w:sz w:val="16"/>
                <w:szCs w:val="16"/>
              </w:rPr>
              <w:t>Jsem si vědom(a) právních následků, které by mě postihly, kdyby toto mé prohlášení nebylo pravdivé.</w:t>
            </w:r>
          </w:p>
        </w:tc>
      </w:tr>
      <w:tr w:rsidR="00E57CB8" w:rsidRPr="00FF5789" w14:paraId="6CB65196" w14:textId="77777777" w:rsidTr="00E57CB8">
        <w:trPr>
          <w:trHeight w:val="284"/>
        </w:trPr>
        <w:tc>
          <w:tcPr>
            <w:tcW w:w="10344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/>
            <w:vAlign w:val="center"/>
          </w:tcPr>
          <w:p w14:paraId="7FE0C36E" w14:textId="77777777" w:rsidR="00E57CB8" w:rsidRPr="00FF5789" w:rsidRDefault="00E57CB8" w:rsidP="00E57C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LÉKY V DOBĚ KONÁNÍ ZOTAVOVACÍ AKCE</w:t>
            </w:r>
          </w:p>
        </w:tc>
      </w:tr>
      <w:tr w:rsidR="00E57CB8" w:rsidRPr="00FF5789" w14:paraId="1EF6EAF7" w14:textId="77777777" w:rsidTr="00BE603E">
        <w:tc>
          <w:tcPr>
            <w:tcW w:w="10344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2964E6CC" w14:textId="77777777" w:rsidR="00E57CB8" w:rsidRPr="00E57CB8" w:rsidRDefault="00E57CB8" w:rsidP="00E57CB8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Má</w:t>
            </w:r>
            <w:r w:rsidRPr="00E57CB8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-li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užívat účastník během zotavovací akce</w:t>
            </w:r>
            <w:r w:rsidRPr="00E57CB8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léky, je nutno je odevzdat i s přesným návodem při zahájení akce zdravotníkovi tábora.</w:t>
            </w:r>
          </w:p>
        </w:tc>
      </w:tr>
      <w:tr w:rsidR="00E57CB8" w:rsidRPr="00FF5789" w14:paraId="6F8EC5DD" w14:textId="77777777" w:rsidTr="00BE603E">
        <w:trPr>
          <w:trHeight w:val="794"/>
        </w:trPr>
        <w:tc>
          <w:tcPr>
            <w:tcW w:w="504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68" w:type="dxa"/>
              <w:bottom w:w="68" w:type="dxa"/>
            </w:tcMar>
          </w:tcPr>
          <w:p w14:paraId="01A0CAD2" w14:textId="77777777" w:rsidR="00BE603E" w:rsidRDefault="00E57CB8" w:rsidP="00BE60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57CB8">
              <w:rPr>
                <w:rFonts w:ascii="Arial" w:hAnsi="Arial" w:cs="Arial"/>
                <w:b/>
                <w:sz w:val="16"/>
                <w:szCs w:val="16"/>
              </w:rPr>
              <w:t>Název léku</w:t>
            </w:r>
            <w:r w:rsidR="00BE603E">
              <w:rPr>
                <w:rFonts w:ascii="Arial" w:hAnsi="Arial" w:cs="Arial"/>
                <w:b/>
                <w:sz w:val="16"/>
                <w:szCs w:val="16"/>
              </w:rPr>
              <w:t xml:space="preserve"> a dávkování</w:t>
            </w:r>
            <w:r w:rsidRPr="00E57CB8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1091798A" w14:textId="77777777" w:rsidR="00E57CB8" w:rsidRPr="00E57CB8" w:rsidRDefault="00E57CB8" w:rsidP="00C5624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529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68" w:type="dxa"/>
              <w:bottom w:w="68" w:type="dxa"/>
            </w:tcMar>
          </w:tcPr>
          <w:p w14:paraId="37F04CCC" w14:textId="77777777" w:rsidR="00BE603E" w:rsidRDefault="00BE603E" w:rsidP="00BE60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57CB8">
              <w:rPr>
                <w:rFonts w:ascii="Arial" w:hAnsi="Arial" w:cs="Arial"/>
                <w:b/>
                <w:sz w:val="16"/>
                <w:szCs w:val="16"/>
              </w:rPr>
              <w:t>Název léku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 dávkování</w:t>
            </w:r>
            <w:r w:rsidRPr="00E57CB8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18BEECCA" w14:textId="77777777" w:rsidR="00E57CB8" w:rsidRPr="00E57CB8" w:rsidRDefault="00BE603E" w:rsidP="00C5624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BE603E" w:rsidRPr="00E57CB8" w14:paraId="70CC98A3" w14:textId="77777777" w:rsidTr="00BE603E">
        <w:trPr>
          <w:trHeight w:val="794"/>
        </w:trPr>
        <w:tc>
          <w:tcPr>
            <w:tcW w:w="504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68" w:type="dxa"/>
              <w:bottom w:w="68" w:type="dxa"/>
            </w:tcMar>
          </w:tcPr>
          <w:p w14:paraId="5349B03C" w14:textId="77777777" w:rsidR="00BE603E" w:rsidRDefault="00BE603E" w:rsidP="00BE60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57CB8">
              <w:rPr>
                <w:rFonts w:ascii="Arial" w:hAnsi="Arial" w:cs="Arial"/>
                <w:b/>
                <w:sz w:val="16"/>
                <w:szCs w:val="16"/>
              </w:rPr>
              <w:t>Název léku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 dávkování</w:t>
            </w:r>
            <w:r w:rsidRPr="00E57CB8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4CFADEDD" w14:textId="77777777" w:rsidR="00BE603E" w:rsidRPr="00E57CB8" w:rsidRDefault="00BE603E" w:rsidP="00BE60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529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68" w:type="dxa"/>
              <w:bottom w:w="68" w:type="dxa"/>
            </w:tcMar>
          </w:tcPr>
          <w:p w14:paraId="4F44A1CC" w14:textId="77777777" w:rsidR="00BE603E" w:rsidRDefault="00BE603E" w:rsidP="00BE60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57CB8">
              <w:rPr>
                <w:rFonts w:ascii="Arial" w:hAnsi="Arial" w:cs="Arial"/>
                <w:b/>
                <w:sz w:val="16"/>
                <w:szCs w:val="16"/>
              </w:rPr>
              <w:t>Název léku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 dávkování</w:t>
            </w:r>
            <w:r w:rsidRPr="00E57CB8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16FFDCF6" w14:textId="77777777" w:rsidR="00BE603E" w:rsidRPr="00E57CB8" w:rsidRDefault="00BE603E" w:rsidP="00BE60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BE603E" w:rsidRPr="00E57CB8" w14:paraId="06EFD95C" w14:textId="77777777" w:rsidTr="00BE603E">
        <w:trPr>
          <w:trHeight w:val="794"/>
        </w:trPr>
        <w:tc>
          <w:tcPr>
            <w:tcW w:w="504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68" w:type="dxa"/>
              <w:bottom w:w="68" w:type="dxa"/>
            </w:tcMar>
          </w:tcPr>
          <w:p w14:paraId="7408AC28" w14:textId="77777777" w:rsidR="00BE603E" w:rsidRDefault="00BE603E" w:rsidP="00BE60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57CB8">
              <w:rPr>
                <w:rFonts w:ascii="Arial" w:hAnsi="Arial" w:cs="Arial"/>
                <w:b/>
                <w:sz w:val="16"/>
                <w:szCs w:val="16"/>
              </w:rPr>
              <w:t>Název léku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 dávkování</w:t>
            </w:r>
            <w:r w:rsidRPr="00E57CB8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0BC17FFB" w14:textId="77777777" w:rsidR="00BE603E" w:rsidRPr="00E57CB8" w:rsidRDefault="00BE603E" w:rsidP="00BE60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529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68" w:type="dxa"/>
              <w:bottom w:w="68" w:type="dxa"/>
            </w:tcMar>
          </w:tcPr>
          <w:p w14:paraId="195786FE" w14:textId="77777777" w:rsidR="00BE603E" w:rsidRDefault="00BE603E" w:rsidP="00BE60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57CB8">
              <w:rPr>
                <w:rFonts w:ascii="Arial" w:hAnsi="Arial" w:cs="Arial"/>
                <w:b/>
                <w:sz w:val="16"/>
                <w:szCs w:val="16"/>
              </w:rPr>
              <w:t>Název léku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 dávkování</w:t>
            </w:r>
            <w:r w:rsidRPr="00E57CB8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4DE28AB3" w14:textId="77777777" w:rsidR="00BE603E" w:rsidRPr="00E57CB8" w:rsidRDefault="00BE603E" w:rsidP="00BE60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BE603E" w:rsidRPr="00E57CB8" w14:paraId="4FFBC7DF" w14:textId="77777777" w:rsidTr="00BE603E">
        <w:trPr>
          <w:trHeight w:val="284"/>
        </w:trPr>
        <w:tc>
          <w:tcPr>
            <w:tcW w:w="10344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/>
            <w:vAlign w:val="center"/>
          </w:tcPr>
          <w:p w14:paraId="3A725A37" w14:textId="77777777" w:rsidR="00BE603E" w:rsidRPr="00E57CB8" w:rsidRDefault="00BE603E" w:rsidP="00BE60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UPOZORŇUJI NA (ZDRAVOTNÍ PROBLÉMY, OMEZENÍ APOD.):</w:t>
            </w:r>
          </w:p>
        </w:tc>
      </w:tr>
      <w:tr w:rsidR="00BE603E" w:rsidRPr="00E57CB8" w14:paraId="010D4B9B" w14:textId="77777777" w:rsidTr="00526BD3">
        <w:trPr>
          <w:trHeight w:val="1021"/>
        </w:trPr>
        <w:tc>
          <w:tcPr>
            <w:tcW w:w="10344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68" w:type="dxa"/>
              <w:bottom w:w="68" w:type="dxa"/>
            </w:tcMar>
          </w:tcPr>
          <w:p w14:paraId="092F9254" w14:textId="77777777" w:rsidR="00BE603E" w:rsidRPr="00E57CB8" w:rsidRDefault="00BE603E" w:rsidP="00C5624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BE603E" w:rsidRPr="00E57CB8" w14:paraId="6201B18C" w14:textId="77777777" w:rsidTr="00BE603E">
        <w:trPr>
          <w:trHeight w:val="284"/>
        </w:trPr>
        <w:tc>
          <w:tcPr>
            <w:tcW w:w="10344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/>
            <w:vAlign w:val="center"/>
          </w:tcPr>
          <w:p w14:paraId="761A176D" w14:textId="77777777" w:rsidR="00BE603E" w:rsidRPr="009044BA" w:rsidRDefault="00BE603E" w:rsidP="00BE603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DATUM A PODPIS ZÁKONNÉHO ZÁSTUPCE</w:t>
            </w:r>
          </w:p>
        </w:tc>
      </w:tr>
      <w:tr w:rsidR="00526BD3" w:rsidRPr="00E57CB8" w14:paraId="4B7AD9EC" w14:textId="77777777" w:rsidTr="00526BD3">
        <w:trPr>
          <w:trHeight w:val="284"/>
        </w:trPr>
        <w:tc>
          <w:tcPr>
            <w:tcW w:w="34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054476" w14:textId="77777777" w:rsidR="00526BD3" w:rsidRDefault="00526BD3" w:rsidP="00BE6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V(e)</w:t>
            </w:r>
          </w:p>
        </w:tc>
        <w:tc>
          <w:tcPr>
            <w:tcW w:w="34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2065B1" w14:textId="77777777" w:rsidR="00526BD3" w:rsidRDefault="00526BD3" w:rsidP="00BE6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dne</w:t>
            </w:r>
          </w:p>
        </w:tc>
        <w:tc>
          <w:tcPr>
            <w:tcW w:w="34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EA16D5" w14:textId="77777777" w:rsidR="00526BD3" w:rsidRDefault="00526BD3" w:rsidP="00BE6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Podpis zákonného zástupce</w:t>
            </w:r>
          </w:p>
        </w:tc>
      </w:tr>
      <w:tr w:rsidR="00526BD3" w:rsidRPr="00E57CB8" w14:paraId="3F78204C" w14:textId="77777777" w:rsidTr="00526BD3">
        <w:trPr>
          <w:trHeight w:val="397"/>
        </w:trPr>
        <w:tc>
          <w:tcPr>
            <w:tcW w:w="34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0705D4" w14:textId="77777777" w:rsidR="00526BD3" w:rsidRDefault="00526BD3" w:rsidP="00C562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34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7780B6" w14:textId="77777777" w:rsidR="00526BD3" w:rsidRDefault="00526BD3" w:rsidP="00C562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34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91B922" w14:textId="77777777" w:rsidR="00526BD3" w:rsidRDefault="00526BD3" w:rsidP="00BE6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7E7BE05E" w14:textId="77777777" w:rsidR="00385CE8" w:rsidRDefault="00385CE8" w:rsidP="006E0543"/>
    <w:sectPr w:rsidR="00385CE8" w:rsidSect="00FD0CAC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96" w:hanging="359"/>
      </w:pPr>
      <w:rPr>
        <w:rFonts w:ascii="Calibri" w:hAnsi="Calibri" w:cs="Calibri"/>
        <w:b w:val="0"/>
        <w:bCs w:val="0"/>
        <w:spacing w:val="-27"/>
        <w:w w:val="100"/>
        <w:sz w:val="24"/>
        <w:szCs w:val="24"/>
      </w:rPr>
    </w:lvl>
    <w:lvl w:ilvl="1">
      <w:numFmt w:val="bullet"/>
      <w:lvlText w:val="•"/>
      <w:lvlJc w:val="left"/>
      <w:pPr>
        <w:ind w:left="1456" w:hanging="359"/>
      </w:pPr>
    </w:lvl>
    <w:lvl w:ilvl="2">
      <w:numFmt w:val="bullet"/>
      <w:lvlText w:val="•"/>
      <w:lvlJc w:val="left"/>
      <w:pPr>
        <w:ind w:left="2413" w:hanging="359"/>
      </w:pPr>
    </w:lvl>
    <w:lvl w:ilvl="3">
      <w:numFmt w:val="bullet"/>
      <w:lvlText w:val="•"/>
      <w:lvlJc w:val="left"/>
      <w:pPr>
        <w:ind w:left="3369" w:hanging="359"/>
      </w:pPr>
    </w:lvl>
    <w:lvl w:ilvl="4">
      <w:numFmt w:val="bullet"/>
      <w:lvlText w:val="•"/>
      <w:lvlJc w:val="left"/>
      <w:pPr>
        <w:ind w:left="4326" w:hanging="359"/>
      </w:pPr>
    </w:lvl>
    <w:lvl w:ilvl="5">
      <w:numFmt w:val="bullet"/>
      <w:lvlText w:val="•"/>
      <w:lvlJc w:val="left"/>
      <w:pPr>
        <w:ind w:left="5283" w:hanging="359"/>
      </w:pPr>
    </w:lvl>
    <w:lvl w:ilvl="6">
      <w:numFmt w:val="bullet"/>
      <w:lvlText w:val="•"/>
      <w:lvlJc w:val="left"/>
      <w:pPr>
        <w:ind w:left="6239" w:hanging="359"/>
      </w:pPr>
    </w:lvl>
    <w:lvl w:ilvl="7">
      <w:numFmt w:val="bullet"/>
      <w:lvlText w:val="•"/>
      <w:lvlJc w:val="left"/>
      <w:pPr>
        <w:ind w:left="7196" w:hanging="359"/>
      </w:pPr>
    </w:lvl>
    <w:lvl w:ilvl="8">
      <w:numFmt w:val="bullet"/>
      <w:lvlText w:val="•"/>
      <w:lvlJc w:val="left"/>
      <w:pPr>
        <w:ind w:left="8153" w:hanging="359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54" w:hanging="358"/>
      </w:pPr>
      <w:rPr>
        <w:rFonts w:ascii="Calibri" w:hAnsi="Calibri" w:cs="Calibri"/>
        <w:b w:val="0"/>
        <w:bCs w:val="0"/>
        <w:spacing w:val="-2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1425" w:hanging="356"/>
      </w:pPr>
      <w:rPr>
        <w:rFonts w:ascii="Calibri" w:hAnsi="Calibri" w:cs="Calibri"/>
        <w:b w:val="0"/>
        <w:bCs w:val="0"/>
        <w:spacing w:val="-3"/>
        <w:w w:val="100"/>
        <w:sz w:val="24"/>
        <w:szCs w:val="24"/>
      </w:rPr>
    </w:lvl>
    <w:lvl w:ilvl="2">
      <w:numFmt w:val="bullet"/>
      <w:lvlText w:val="•"/>
      <w:lvlJc w:val="left"/>
      <w:pPr>
        <w:ind w:left="2380" w:hanging="356"/>
      </w:pPr>
    </w:lvl>
    <w:lvl w:ilvl="3">
      <w:numFmt w:val="bullet"/>
      <w:lvlText w:val="•"/>
      <w:lvlJc w:val="left"/>
      <w:pPr>
        <w:ind w:left="3341" w:hanging="356"/>
      </w:pPr>
    </w:lvl>
    <w:lvl w:ilvl="4">
      <w:numFmt w:val="bullet"/>
      <w:lvlText w:val="•"/>
      <w:lvlJc w:val="left"/>
      <w:pPr>
        <w:ind w:left="4302" w:hanging="356"/>
      </w:pPr>
    </w:lvl>
    <w:lvl w:ilvl="5">
      <w:numFmt w:val="bullet"/>
      <w:lvlText w:val="•"/>
      <w:lvlJc w:val="left"/>
      <w:pPr>
        <w:ind w:left="5262" w:hanging="356"/>
      </w:pPr>
    </w:lvl>
    <w:lvl w:ilvl="6">
      <w:numFmt w:val="bullet"/>
      <w:lvlText w:val="•"/>
      <w:lvlJc w:val="left"/>
      <w:pPr>
        <w:ind w:left="6223" w:hanging="356"/>
      </w:pPr>
    </w:lvl>
    <w:lvl w:ilvl="7">
      <w:numFmt w:val="bullet"/>
      <w:lvlText w:val="•"/>
      <w:lvlJc w:val="left"/>
      <w:pPr>
        <w:ind w:left="7184" w:hanging="356"/>
      </w:pPr>
    </w:lvl>
    <w:lvl w:ilvl="8">
      <w:numFmt w:val="bullet"/>
      <w:lvlText w:val="•"/>
      <w:lvlJc w:val="left"/>
      <w:pPr>
        <w:ind w:left="8144" w:hanging="356"/>
      </w:pPr>
    </w:lvl>
  </w:abstractNum>
  <w:abstractNum w:abstractNumId="2" w15:restartNumberingAfterBreak="0">
    <w:nsid w:val="07225568"/>
    <w:multiLevelType w:val="hybridMultilevel"/>
    <w:tmpl w:val="C2CEF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C6583"/>
    <w:multiLevelType w:val="hybridMultilevel"/>
    <w:tmpl w:val="3E5CAFC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6B0BD0"/>
    <w:multiLevelType w:val="hybridMultilevel"/>
    <w:tmpl w:val="5D1C8A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D189A"/>
    <w:multiLevelType w:val="hybridMultilevel"/>
    <w:tmpl w:val="C21636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04D79"/>
    <w:multiLevelType w:val="hybridMultilevel"/>
    <w:tmpl w:val="C21636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12B87"/>
    <w:multiLevelType w:val="hybridMultilevel"/>
    <w:tmpl w:val="FD94C8A6"/>
    <w:lvl w:ilvl="0" w:tplc="353CCC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D1EB6"/>
    <w:multiLevelType w:val="hybridMultilevel"/>
    <w:tmpl w:val="C21636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644AA"/>
    <w:multiLevelType w:val="hybridMultilevel"/>
    <w:tmpl w:val="7A9C228A"/>
    <w:lvl w:ilvl="0" w:tplc="5BD2F22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3475342">
    <w:abstractNumId w:val="7"/>
  </w:num>
  <w:num w:numId="2" w16cid:durableId="979770241">
    <w:abstractNumId w:val="6"/>
  </w:num>
  <w:num w:numId="3" w16cid:durableId="1472744950">
    <w:abstractNumId w:val="8"/>
  </w:num>
  <w:num w:numId="4" w16cid:durableId="492528093">
    <w:abstractNumId w:val="5"/>
  </w:num>
  <w:num w:numId="5" w16cid:durableId="345519611">
    <w:abstractNumId w:val="9"/>
  </w:num>
  <w:num w:numId="6" w16cid:durableId="189799119">
    <w:abstractNumId w:val="2"/>
  </w:num>
  <w:num w:numId="7" w16cid:durableId="573398469">
    <w:abstractNumId w:val="1"/>
  </w:num>
  <w:num w:numId="8" w16cid:durableId="556671694">
    <w:abstractNumId w:val="0"/>
  </w:num>
  <w:num w:numId="9" w16cid:durableId="1869950056">
    <w:abstractNumId w:val="4"/>
  </w:num>
  <w:num w:numId="10" w16cid:durableId="15501450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D19"/>
    <w:rsid w:val="00003EBC"/>
    <w:rsid w:val="00032C68"/>
    <w:rsid w:val="0004622E"/>
    <w:rsid w:val="000501D7"/>
    <w:rsid w:val="000613FC"/>
    <w:rsid w:val="000840E9"/>
    <w:rsid w:val="000A68CB"/>
    <w:rsid w:val="000D6D08"/>
    <w:rsid w:val="000F2448"/>
    <w:rsid w:val="001526D0"/>
    <w:rsid w:val="00194EE6"/>
    <w:rsid w:val="001E5A34"/>
    <w:rsid w:val="001F5A5F"/>
    <w:rsid w:val="0021065D"/>
    <w:rsid w:val="00225691"/>
    <w:rsid w:val="00235D81"/>
    <w:rsid w:val="00297DDC"/>
    <w:rsid w:val="002C67C9"/>
    <w:rsid w:val="002D435C"/>
    <w:rsid w:val="002F47C5"/>
    <w:rsid w:val="0033500D"/>
    <w:rsid w:val="00385CE8"/>
    <w:rsid w:val="003A3EFA"/>
    <w:rsid w:val="003C7067"/>
    <w:rsid w:val="003E5883"/>
    <w:rsid w:val="003F6D5C"/>
    <w:rsid w:val="00404342"/>
    <w:rsid w:val="004171BC"/>
    <w:rsid w:val="0045555B"/>
    <w:rsid w:val="00456699"/>
    <w:rsid w:val="004901B7"/>
    <w:rsid w:val="004B7A0A"/>
    <w:rsid w:val="00526BD3"/>
    <w:rsid w:val="00544745"/>
    <w:rsid w:val="00552E21"/>
    <w:rsid w:val="00565388"/>
    <w:rsid w:val="005B7893"/>
    <w:rsid w:val="006013E8"/>
    <w:rsid w:val="00632FFD"/>
    <w:rsid w:val="00646E14"/>
    <w:rsid w:val="006775F3"/>
    <w:rsid w:val="006967C2"/>
    <w:rsid w:val="006C3745"/>
    <w:rsid w:val="006E0543"/>
    <w:rsid w:val="006E1241"/>
    <w:rsid w:val="006F7B77"/>
    <w:rsid w:val="007A5A58"/>
    <w:rsid w:val="00811178"/>
    <w:rsid w:val="0082536C"/>
    <w:rsid w:val="008A340C"/>
    <w:rsid w:val="008C60B9"/>
    <w:rsid w:val="009044BA"/>
    <w:rsid w:val="009979EF"/>
    <w:rsid w:val="009C5CD3"/>
    <w:rsid w:val="00A664E2"/>
    <w:rsid w:val="00AC6C0D"/>
    <w:rsid w:val="00AC72A1"/>
    <w:rsid w:val="00B07C2C"/>
    <w:rsid w:val="00B15954"/>
    <w:rsid w:val="00B76E75"/>
    <w:rsid w:val="00B94EDD"/>
    <w:rsid w:val="00BE603E"/>
    <w:rsid w:val="00C034AE"/>
    <w:rsid w:val="00C2259E"/>
    <w:rsid w:val="00C37F27"/>
    <w:rsid w:val="00C56249"/>
    <w:rsid w:val="00C60AD2"/>
    <w:rsid w:val="00C83222"/>
    <w:rsid w:val="00C944B0"/>
    <w:rsid w:val="00CD423D"/>
    <w:rsid w:val="00CE091A"/>
    <w:rsid w:val="00D14222"/>
    <w:rsid w:val="00D41A79"/>
    <w:rsid w:val="00D81D19"/>
    <w:rsid w:val="00D9590C"/>
    <w:rsid w:val="00DC283F"/>
    <w:rsid w:val="00DC3B0C"/>
    <w:rsid w:val="00E20BF2"/>
    <w:rsid w:val="00E25307"/>
    <w:rsid w:val="00E40078"/>
    <w:rsid w:val="00E50F85"/>
    <w:rsid w:val="00E57CB8"/>
    <w:rsid w:val="00E57CDC"/>
    <w:rsid w:val="00E65D7D"/>
    <w:rsid w:val="00E86A89"/>
    <w:rsid w:val="00F3363C"/>
    <w:rsid w:val="00F56F30"/>
    <w:rsid w:val="00FB16FC"/>
    <w:rsid w:val="00FB480E"/>
    <w:rsid w:val="00FD0CAC"/>
    <w:rsid w:val="00FD6784"/>
    <w:rsid w:val="00FF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A74FA"/>
  <w15:chartTrackingRefBased/>
  <w15:docId w15:val="{137B2851-2417-4368-89ED-12185443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5CE8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244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3B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C3B0C"/>
    <w:rPr>
      <w:rFonts w:ascii="Segoe UI" w:eastAsia="Times New Roman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9590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D9590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1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ka\AppData\Local\Microsoft\Windows\Temporary%20Internet%20Files\Content.IE5\A9LTDPCN\list-ucastnik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7F67A24E74DE429B6C5054A4478D27" ma:contentTypeVersion="7" ma:contentTypeDescription="Vytvoří nový dokument" ma:contentTypeScope="" ma:versionID="5d2026e60c1f8457b6e3bbce483f853f">
  <xsd:schema xmlns:xsd="http://www.w3.org/2001/XMLSchema" xmlns:xs="http://www.w3.org/2001/XMLSchema" xmlns:p="http://schemas.microsoft.com/office/2006/metadata/properties" xmlns:ns2="6ff7e079-3013-4544-8298-42734db95385" xmlns:ns3="cb10f66a-35ea-4a31-bf9a-3cf76106a0e1" targetNamespace="http://schemas.microsoft.com/office/2006/metadata/properties" ma:root="true" ma:fieldsID="c012532494654d4a4b0ef8d01281f53b" ns2:_="" ns3:_="">
    <xsd:import namespace="6ff7e079-3013-4544-8298-42734db95385"/>
    <xsd:import namespace="cb10f66a-35ea-4a31-bf9a-3cf76106a0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7e079-3013-4544-8298-42734db953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0f66a-35ea-4a31-bf9a-3cf76106a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B64311-19C2-4383-B742-EE4FF17451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703E4F-E45D-4ACE-B345-C2060D1831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3B35EA-1E8A-4FB0-B0FD-EDBB5CC574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f7e079-3013-4544-8298-42734db95385"/>
    <ds:schemaRef ds:uri="cb10f66a-35ea-4a31-bf9a-3cf76106a0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B75C2A-9097-4097-8C15-3EF7773708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list-ucastnika</Template>
  <TotalTime>26</TotalTime>
  <Pages>1</Pages>
  <Words>346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SVČ Klíč FM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Smolánová</dc:creator>
  <cp:keywords/>
  <cp:lastModifiedBy>Renáta Zahurská</cp:lastModifiedBy>
  <cp:revision>5</cp:revision>
  <cp:lastPrinted>2021-06-17T12:18:00Z</cp:lastPrinted>
  <dcterms:created xsi:type="dcterms:W3CDTF">2022-05-02T16:20:00Z</dcterms:created>
  <dcterms:modified xsi:type="dcterms:W3CDTF">2023-05-12T11:40:00Z</dcterms:modified>
</cp:coreProperties>
</file>